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A1" w:rsidRDefault="00AB25C5" w:rsidP="00B576A1">
      <w:pPr>
        <w:ind w:firstLine="708"/>
        <w:jc w:val="center"/>
        <w:rPr>
          <w:rFonts w:ascii="Calibri" w:hAnsi="Calibri"/>
          <w:b/>
          <w:sz w:val="32"/>
          <w:szCs w:val="32"/>
        </w:rPr>
      </w:pPr>
      <w:r>
        <w:rPr>
          <w:rFonts w:ascii="Comic Sans MS" w:hAnsi="Comic Sans MS"/>
          <w:sz w:val="16"/>
          <w:szCs w:val="16"/>
        </w:rPr>
        <w:t xml:space="preserve">                              </w:t>
      </w:r>
      <w:r w:rsidR="00B576A1">
        <w:rPr>
          <w:rFonts w:ascii="Calibri" w:hAnsi="Calibri"/>
          <w:b/>
          <w:sz w:val="32"/>
          <w:szCs w:val="32"/>
        </w:rPr>
        <w:t>DEEL 2 : LEERLINGENFICHE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358"/>
      </w:tblGrid>
      <w:tr w:rsidR="00B576A1" w:rsidTr="00B576A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Gegevens school of vestigingsplaats</w:t>
            </w: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Naam</w:t>
            </w:r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G.V.Basisschool</w:t>
            </w:r>
            <w:proofErr w:type="spellEnd"/>
          </w:p>
          <w:p w:rsidR="00B576A1" w:rsidRDefault="00B576A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             </w:t>
            </w: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Straat en nummer</w:t>
            </w:r>
            <w:r>
              <w:rPr>
                <w:rFonts w:ascii="Calibri" w:hAnsi="Calibri"/>
              </w:rPr>
              <w:t>: Heidestraat 157 (V1)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Rooierheidestraat 103 (V2)</w:t>
            </w: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Postnummer en gemeente</w:t>
            </w:r>
            <w:r>
              <w:rPr>
                <w:rFonts w:ascii="Calibri" w:hAnsi="Calibri"/>
              </w:rPr>
              <w:t>: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3590 Diepenbeek</w:t>
            </w: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Inschrijving voor het schooljaar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      -       2021</w:t>
            </w:r>
          </w:p>
          <w:p w:rsidR="00B576A1" w:rsidRDefault="00B576A1">
            <w:pPr>
              <w:rPr>
                <w:rFonts w:ascii="Calibri" w:hAnsi="Calibri"/>
                <w:b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Inschrijving voor het geboortejaar/leerjaar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Geboortejaar</w:t>
            </w:r>
            <w:r>
              <w:rPr>
                <w:rFonts w:ascii="Calibri" w:hAnsi="Calibri"/>
              </w:rPr>
              <w:t>:</w:t>
            </w: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Leerjaar</w:t>
            </w:r>
            <w:r>
              <w:rPr>
                <w:rFonts w:ascii="Calibri" w:hAnsi="Calibri"/>
              </w:rPr>
              <w:t>:</w:t>
            </w: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Datum en uur van inschrijving</w:t>
            </w: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u w:val="single"/>
              </w:rPr>
              <w:t>Datum</w:t>
            </w:r>
            <w:r>
              <w:rPr>
                <w:rFonts w:ascii="Calibri" w:hAnsi="Calibri"/>
                <w:b/>
              </w:rPr>
              <w:t>:</w:t>
            </w:r>
          </w:p>
          <w:p w:rsidR="00B576A1" w:rsidRDefault="00B576A1">
            <w:pPr>
              <w:rPr>
                <w:rFonts w:ascii="Calibri" w:hAnsi="Calibri"/>
                <w:b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u w:val="single"/>
              </w:rPr>
              <w:t>Uur</w:t>
            </w:r>
            <w:r>
              <w:rPr>
                <w:rFonts w:ascii="Calibri" w:hAnsi="Calibri"/>
                <w:b/>
              </w:rPr>
              <w:t>:</w:t>
            </w:r>
          </w:p>
          <w:p w:rsidR="00B576A1" w:rsidRDefault="00B576A1"/>
          <w:p w:rsidR="00B576A1" w:rsidRDefault="00B576A1"/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Gegevens leerling</w:t>
            </w: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Naam en voornaam</w:t>
            </w:r>
            <w:r>
              <w:rPr>
                <w:rFonts w:ascii="Calibri" w:hAnsi="Calibri"/>
              </w:rPr>
              <w:t xml:space="preserve">: </w:t>
            </w: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Geboortedatum</w:t>
            </w:r>
            <w:r>
              <w:rPr>
                <w:rFonts w:ascii="Calibri" w:hAnsi="Calibri"/>
              </w:rPr>
              <w:t>:</w:t>
            </w: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  <w:u w:val="single"/>
              </w:rPr>
            </w:pP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Anderstalige nieuwkomer</w:t>
            </w:r>
            <w:r>
              <w:rPr>
                <w:rFonts w:ascii="Calibri" w:hAnsi="Calibri"/>
              </w:rPr>
              <w:t>:  ja/nee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Inschrijvingsverslag buitengewoon onderwijs (type 8 uitgezonderd)</w:t>
            </w:r>
            <w:r>
              <w:rPr>
                <w:rFonts w:ascii="Calibri" w:hAnsi="Calibri"/>
              </w:rPr>
              <w:t>: ja/nee</w:t>
            </w:r>
          </w:p>
          <w:p w:rsidR="00B576A1" w:rsidRDefault="00B576A1">
            <w:pPr>
              <w:rPr>
                <w:rFonts w:ascii="Calibri" w:hAnsi="Calibri"/>
                <w:b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</w:p>
          <w:p w:rsidR="00B576A1" w:rsidRDefault="00B57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Voorrangskenmerken leerling</w:t>
            </w:r>
          </w:p>
          <w:p w:rsidR="00B576A1" w:rsidRDefault="00B576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Broer-zus</w:t>
            </w:r>
            <w:r>
              <w:rPr>
                <w:rFonts w:ascii="Calibri" w:hAnsi="Calibri"/>
              </w:rPr>
              <w:t xml:space="preserve"> : ja/nee</w:t>
            </w:r>
          </w:p>
          <w:p w:rsidR="00B576A1" w:rsidRDefault="00B576A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Kind personeel</w:t>
            </w:r>
            <w:r>
              <w:rPr>
                <w:rFonts w:ascii="Calibri" w:hAnsi="Calibri"/>
              </w:rPr>
              <w:t xml:space="preserve"> : ja/nee</w:t>
            </w:r>
          </w:p>
          <w:p w:rsidR="00B576A1" w:rsidRDefault="00B576A1"/>
        </w:tc>
      </w:tr>
    </w:tbl>
    <w:p w:rsidR="00B576A1" w:rsidRDefault="00B576A1" w:rsidP="00B576A1">
      <w:pPr>
        <w:spacing w:after="200" w:line="276" w:lineRule="auto"/>
        <w:rPr>
          <w:rFonts w:ascii="Calibri" w:hAnsi="Calibri"/>
          <w:b/>
          <w:sz w:val="22"/>
          <w:szCs w:val="22"/>
          <w:lang w:val="nl-BE" w:eastAsia="en-US"/>
        </w:rPr>
      </w:pPr>
      <w:r>
        <w:rPr>
          <w:rFonts w:ascii="Calibri" w:hAnsi="Calibri"/>
          <w:b/>
          <w:sz w:val="22"/>
          <w:szCs w:val="22"/>
          <w:lang w:val="nl-BE" w:eastAsia="en-US"/>
        </w:rPr>
        <w:t>Status inschrijving</w:t>
      </w:r>
    </w:p>
    <w:p w:rsidR="00B576A1" w:rsidRDefault="00B576A1" w:rsidP="00B576A1">
      <w:pPr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  <w:lang w:val="nl-BE" w:eastAsia="en-US"/>
        </w:rPr>
      </w:pPr>
      <w:r>
        <w:rPr>
          <w:rFonts w:ascii="Calibri" w:hAnsi="Calibri"/>
          <w:sz w:val="22"/>
          <w:szCs w:val="22"/>
          <w:lang w:val="nl-BE" w:eastAsia="en-US"/>
        </w:rPr>
        <w:t>Gerealiseerd</w:t>
      </w:r>
    </w:p>
    <w:p w:rsidR="00B576A1" w:rsidRDefault="00B576A1" w:rsidP="00B576A1">
      <w:pPr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  <w:lang w:val="nl-BE" w:eastAsia="en-US"/>
        </w:rPr>
      </w:pPr>
      <w:r>
        <w:rPr>
          <w:rFonts w:ascii="Calibri" w:hAnsi="Calibri"/>
          <w:sz w:val="22"/>
          <w:szCs w:val="22"/>
          <w:lang w:val="nl-BE" w:eastAsia="en-US"/>
        </w:rPr>
        <w:t>Gerealiseerd onder ontbindende voorwaarde</w:t>
      </w:r>
    </w:p>
    <w:p w:rsidR="00B576A1" w:rsidRDefault="00B576A1" w:rsidP="00B576A1">
      <w:pPr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  <w:lang w:val="nl-BE" w:eastAsia="en-US"/>
        </w:rPr>
      </w:pPr>
      <w:r>
        <w:rPr>
          <w:rFonts w:ascii="Calibri" w:hAnsi="Calibri"/>
          <w:sz w:val="22"/>
          <w:szCs w:val="22"/>
          <w:lang w:val="nl-BE" w:eastAsia="en-US"/>
        </w:rPr>
        <w:t>Niet-gerealiseerd</w:t>
      </w: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  <w:r>
        <w:rPr>
          <w:rFonts w:ascii="Calibri" w:hAnsi="Calibri"/>
          <w:b/>
          <w:sz w:val="22"/>
          <w:szCs w:val="22"/>
          <w:lang w:val="nl-BE" w:eastAsia="en-US"/>
        </w:rPr>
        <w:t>Ondergetekende gaat akkoord met het pedagogisch project en het schoolreglement</w:t>
      </w:r>
      <w:r>
        <w:rPr>
          <w:rFonts w:ascii="Calibri" w:hAnsi="Calibri"/>
          <w:sz w:val="22"/>
          <w:szCs w:val="22"/>
          <w:lang w:val="nl-BE" w:eastAsia="en-US"/>
        </w:rPr>
        <w:t>.</w:t>
      </w: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</w:p>
    <w:p w:rsidR="00B576A1" w:rsidRDefault="00B576A1" w:rsidP="00B576A1">
      <w:pPr>
        <w:spacing w:line="276" w:lineRule="auto"/>
        <w:rPr>
          <w:rFonts w:ascii="Calibri" w:hAnsi="Calibri"/>
          <w:sz w:val="22"/>
          <w:szCs w:val="22"/>
          <w:lang w:val="nl-BE" w:eastAsia="en-US"/>
        </w:rPr>
      </w:pPr>
    </w:p>
    <w:p w:rsidR="00B576A1" w:rsidRDefault="00B576A1" w:rsidP="00B576A1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2"/>
          <w:szCs w:val="22"/>
          <w:lang w:val="nl-BE" w:eastAsia="en-US"/>
        </w:rPr>
        <w:t>Handtekening ouder</w:t>
      </w:r>
      <w:bookmarkStart w:id="0" w:name="_GoBack"/>
      <w:bookmarkEnd w:id="0"/>
    </w:p>
    <w:p w:rsidR="00B576A1" w:rsidRDefault="00B576A1" w:rsidP="00B576A1">
      <w:pPr>
        <w:ind w:firstLine="708"/>
        <w:rPr>
          <w:rFonts w:ascii="Calibri" w:hAnsi="Calibri"/>
          <w:b/>
          <w:sz w:val="32"/>
          <w:szCs w:val="32"/>
        </w:rPr>
      </w:pPr>
    </w:p>
    <w:p w:rsidR="00B576A1" w:rsidRDefault="00B576A1" w:rsidP="00B576A1">
      <w:pPr>
        <w:ind w:firstLine="708"/>
        <w:rPr>
          <w:rFonts w:ascii="Calibri" w:hAnsi="Calibri"/>
          <w:b/>
          <w:sz w:val="32"/>
          <w:szCs w:val="32"/>
        </w:rPr>
      </w:pPr>
    </w:p>
    <w:p w:rsidR="00C7477A" w:rsidRDefault="00C7477A" w:rsidP="00336D30">
      <w:pPr>
        <w:rPr>
          <w:rFonts w:ascii="Comic Sans MS" w:hAnsi="Comic Sans MS"/>
          <w:sz w:val="16"/>
          <w:szCs w:val="16"/>
        </w:rPr>
      </w:pPr>
    </w:p>
    <w:sectPr w:rsidR="00C7477A" w:rsidSect="0018147E">
      <w:headerReference w:type="default" r:id="rId7"/>
      <w:headerReference w:type="first" r:id="rId8"/>
      <w:pgSz w:w="11906" w:h="16838"/>
      <w:pgMar w:top="851" w:right="74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7F" w:rsidRDefault="0054667F" w:rsidP="0018147E">
      <w:r>
        <w:separator/>
      </w:r>
    </w:p>
  </w:endnote>
  <w:endnote w:type="continuationSeparator" w:id="0">
    <w:p w:rsidR="0054667F" w:rsidRDefault="0054667F" w:rsidP="0018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7F" w:rsidRDefault="0054667F" w:rsidP="0018147E">
      <w:r>
        <w:separator/>
      </w:r>
    </w:p>
  </w:footnote>
  <w:footnote w:type="continuationSeparator" w:id="0">
    <w:p w:rsidR="0054667F" w:rsidRDefault="0054667F" w:rsidP="0018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7E" w:rsidRDefault="0018147E">
    <w:pPr>
      <w:pStyle w:val="Koptekst"/>
    </w:pPr>
  </w:p>
  <w:p w:rsidR="0018147E" w:rsidRDefault="001814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7E" w:rsidRDefault="0018147E" w:rsidP="0018147E">
    <w:pPr>
      <w:rPr>
        <w:rFonts w:ascii="Comic Sans MS" w:hAnsi="Comic Sans MS"/>
      </w:rPr>
    </w:pPr>
    <w:r>
      <w:rPr>
        <w:rFonts w:ascii="Comic Sans MS" w:hAnsi="Comic Sans MS"/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5035" cy="10287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</w:rPr>
      <w:tab/>
    </w:r>
  </w:p>
  <w:p w:rsidR="0018147E" w:rsidRDefault="0018147E" w:rsidP="0018147E">
    <w:pPr>
      <w:rPr>
        <w:rFonts w:ascii="Comic Sans MS" w:hAnsi="Comic Sans MS"/>
      </w:rPr>
    </w:pPr>
  </w:p>
  <w:p w:rsidR="0018147E" w:rsidRPr="002138D7" w:rsidRDefault="0018147E" w:rsidP="0018147E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      </w:t>
    </w:r>
    <w:proofErr w:type="spellStart"/>
    <w:r w:rsidRPr="002138D7">
      <w:rPr>
        <w:rFonts w:ascii="Comic Sans MS" w:hAnsi="Comic Sans MS"/>
        <w:b/>
        <w:sz w:val="20"/>
        <w:szCs w:val="20"/>
      </w:rPr>
      <w:t>V.B.R</w:t>
    </w:r>
    <w:r w:rsidRPr="002138D7">
      <w:rPr>
        <w:rFonts w:ascii="Comic Sans MS" w:hAnsi="Comic Sans MS"/>
        <w:sz w:val="20"/>
        <w:szCs w:val="20"/>
      </w:rPr>
      <w:t>ooierheide</w:t>
    </w:r>
    <w:proofErr w:type="spellEnd"/>
    <w:r w:rsidRPr="002138D7">
      <w:rPr>
        <w:rFonts w:ascii="Comic Sans MS" w:hAnsi="Comic Sans MS"/>
        <w:sz w:val="20"/>
        <w:szCs w:val="20"/>
      </w:rPr>
      <w:tab/>
    </w:r>
    <w:r w:rsidRPr="002138D7">
      <w:rPr>
        <w:rFonts w:ascii="Comic Sans MS" w:hAnsi="Comic Sans MS"/>
        <w:sz w:val="20"/>
        <w:szCs w:val="20"/>
      </w:rPr>
      <w:tab/>
    </w:r>
    <w:r w:rsidRPr="002138D7">
      <w:rPr>
        <w:rFonts w:ascii="Comic Sans MS" w:hAnsi="Comic Sans MS"/>
        <w:sz w:val="20"/>
        <w:szCs w:val="20"/>
      </w:rPr>
      <w:tab/>
    </w:r>
    <w:r w:rsidRPr="002138D7">
      <w:rPr>
        <w:rFonts w:ascii="Comic Sans MS" w:hAnsi="Comic Sans MS"/>
        <w:sz w:val="20"/>
        <w:szCs w:val="20"/>
      </w:rPr>
      <w:tab/>
    </w:r>
  </w:p>
  <w:p w:rsidR="0018147E" w:rsidRPr="002138D7" w:rsidRDefault="0018147E" w:rsidP="0018147E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</w:t>
    </w:r>
    <w:r w:rsidRPr="002138D7">
      <w:rPr>
        <w:rFonts w:ascii="Comic Sans MS" w:hAnsi="Comic Sans MS"/>
        <w:sz w:val="16"/>
        <w:szCs w:val="16"/>
      </w:rPr>
      <w:t xml:space="preserve">Heidestraat 157                                </w:t>
    </w:r>
    <w:r w:rsidRPr="002138D7">
      <w:rPr>
        <w:rFonts w:ascii="Comic Sans MS" w:hAnsi="Comic Sans MS"/>
        <w:sz w:val="16"/>
        <w:szCs w:val="16"/>
      </w:rPr>
      <w:tab/>
    </w:r>
  </w:p>
  <w:p w:rsidR="0018147E" w:rsidRPr="002138D7" w:rsidRDefault="0018147E" w:rsidP="0018147E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</w:t>
    </w:r>
    <w:r w:rsidRPr="002138D7">
      <w:rPr>
        <w:rFonts w:ascii="Comic Sans MS" w:hAnsi="Comic Sans MS"/>
        <w:sz w:val="16"/>
        <w:szCs w:val="16"/>
      </w:rPr>
      <w:t>3590 Diepenbeek</w:t>
    </w:r>
  </w:p>
  <w:p w:rsidR="0018147E" w:rsidRDefault="0018147E" w:rsidP="0018147E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</w:t>
    </w:r>
    <w:r w:rsidRPr="002138D7">
      <w:rPr>
        <w:rFonts w:ascii="Comic Sans MS" w:hAnsi="Comic Sans MS"/>
        <w:sz w:val="16"/>
        <w:szCs w:val="16"/>
      </w:rPr>
      <w:t>Tel. 011/32.19.48</w:t>
    </w:r>
  </w:p>
  <w:p w:rsidR="0018147E" w:rsidRDefault="001814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1"/>
    <w:rsid w:val="000809DA"/>
    <w:rsid w:val="00083DBF"/>
    <w:rsid w:val="000E309F"/>
    <w:rsid w:val="0012533A"/>
    <w:rsid w:val="001623DE"/>
    <w:rsid w:val="0018147E"/>
    <w:rsid w:val="002138D7"/>
    <w:rsid w:val="00225B56"/>
    <w:rsid w:val="00230BCA"/>
    <w:rsid w:val="002C002D"/>
    <w:rsid w:val="003145F5"/>
    <w:rsid w:val="00336D30"/>
    <w:rsid w:val="00390D39"/>
    <w:rsid w:val="003E5B2D"/>
    <w:rsid w:val="004259C9"/>
    <w:rsid w:val="00455FB8"/>
    <w:rsid w:val="00456512"/>
    <w:rsid w:val="004A0080"/>
    <w:rsid w:val="00537075"/>
    <w:rsid w:val="0054667F"/>
    <w:rsid w:val="00556BCD"/>
    <w:rsid w:val="00582DF8"/>
    <w:rsid w:val="006971F5"/>
    <w:rsid w:val="00697A6C"/>
    <w:rsid w:val="006A268E"/>
    <w:rsid w:val="00782A6F"/>
    <w:rsid w:val="00801198"/>
    <w:rsid w:val="00876A7D"/>
    <w:rsid w:val="008C20CB"/>
    <w:rsid w:val="00945ADA"/>
    <w:rsid w:val="009F1B71"/>
    <w:rsid w:val="00A47DAE"/>
    <w:rsid w:val="00A54590"/>
    <w:rsid w:val="00AB25C5"/>
    <w:rsid w:val="00AC700B"/>
    <w:rsid w:val="00B15B21"/>
    <w:rsid w:val="00B16C5C"/>
    <w:rsid w:val="00B576A1"/>
    <w:rsid w:val="00BE3BE1"/>
    <w:rsid w:val="00C7477A"/>
    <w:rsid w:val="00CE4AF6"/>
    <w:rsid w:val="00CF1E5B"/>
    <w:rsid w:val="00D277CF"/>
    <w:rsid w:val="00E16DBB"/>
    <w:rsid w:val="00E449A0"/>
    <w:rsid w:val="00ED5C9C"/>
    <w:rsid w:val="00F916F5"/>
    <w:rsid w:val="00FB5DE8"/>
    <w:rsid w:val="00FE14CC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6F45F-A29D-41E0-A06B-D95A824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6A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36D3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81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47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181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147E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VB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VBR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Diepenbeek 2006-06-01</vt:lpstr>
    </vt:vector>
  </TitlesOfParts>
  <Company>VBR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Diepenbeek 2006-06-01</dc:title>
  <dc:subject/>
  <dc:creator>Gebruiker</dc:creator>
  <cp:keywords/>
  <dc:description/>
  <cp:lastModifiedBy>Freddy Goorts</cp:lastModifiedBy>
  <cp:revision>1</cp:revision>
  <cp:lastPrinted>2007-12-13T14:58:00Z</cp:lastPrinted>
  <dcterms:created xsi:type="dcterms:W3CDTF">2020-03-24T09:46:00Z</dcterms:created>
  <dcterms:modified xsi:type="dcterms:W3CDTF">2020-03-24T09:47:00Z</dcterms:modified>
</cp:coreProperties>
</file>